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FD2" w:rsidRPr="00271C13" w:rsidRDefault="00A30693" w:rsidP="00A30693">
      <w:pPr>
        <w:wordWrap w:val="0"/>
        <w:jc w:val="right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30</w:t>
      </w:r>
      <w:r w:rsidR="004E5E6B">
        <w:rPr>
          <w:rFonts w:asciiTheme="minorEastAsia" w:eastAsiaTheme="minorEastAsia" w:hAnsiTheme="minorEastAsia" w:hint="eastAsia"/>
          <w:lang w:eastAsia="zh-CN"/>
        </w:rPr>
        <w:t>盛交協第</w:t>
      </w:r>
      <w:r w:rsidR="007B1EFD">
        <w:rPr>
          <w:rFonts w:asciiTheme="minorEastAsia" w:eastAsiaTheme="minorEastAsia" w:hAnsiTheme="minorEastAsia" w:hint="eastAsia"/>
        </w:rPr>
        <w:t>63</w:t>
      </w:r>
      <w:r w:rsidR="00DB2FD2" w:rsidRPr="00271C13">
        <w:rPr>
          <w:rFonts w:asciiTheme="minorEastAsia" w:eastAsiaTheme="minorEastAsia" w:hAnsiTheme="minorEastAsia" w:hint="eastAsia"/>
          <w:lang w:eastAsia="zh-CN"/>
        </w:rPr>
        <w:t>号</w:t>
      </w:r>
    </w:p>
    <w:p w:rsidR="00DB2FD2" w:rsidRPr="00271C13" w:rsidRDefault="00DB2FD2" w:rsidP="00DB2FD2">
      <w:pPr>
        <w:jc w:val="right"/>
        <w:rPr>
          <w:rFonts w:asciiTheme="minorEastAsia" w:eastAsiaTheme="minorEastAsia" w:hAnsiTheme="minorEastAsia"/>
          <w:lang w:eastAsia="zh-CN"/>
        </w:rPr>
      </w:pPr>
      <w:r w:rsidRPr="00271C13">
        <w:rPr>
          <w:rFonts w:asciiTheme="minorEastAsia" w:eastAsiaTheme="minorEastAsia" w:hAnsiTheme="minorEastAsia" w:hint="eastAsia"/>
          <w:lang w:eastAsia="zh-CN"/>
        </w:rPr>
        <w:t>平成</w:t>
      </w:r>
      <w:r w:rsidR="006A501C">
        <w:rPr>
          <w:rFonts w:asciiTheme="minorEastAsia" w:eastAsiaTheme="minorEastAsia" w:hAnsiTheme="minorEastAsia" w:hint="eastAsia"/>
          <w:lang w:eastAsia="zh-CN"/>
        </w:rPr>
        <w:t>31</w:t>
      </w:r>
      <w:r w:rsidR="00D46363" w:rsidRPr="00271C13">
        <w:rPr>
          <w:rFonts w:asciiTheme="minorEastAsia" w:eastAsiaTheme="minorEastAsia" w:hAnsiTheme="minorEastAsia" w:hint="eastAsia"/>
          <w:lang w:eastAsia="zh-CN"/>
        </w:rPr>
        <w:t>年</w:t>
      </w:r>
      <w:r w:rsidR="007B1EFD">
        <w:rPr>
          <w:rFonts w:asciiTheme="minorEastAsia" w:eastAsiaTheme="minorEastAsia" w:hAnsiTheme="minorEastAsia" w:hint="eastAsia"/>
        </w:rPr>
        <w:t>3</w:t>
      </w:r>
      <w:r w:rsidR="0054162C">
        <w:rPr>
          <w:rFonts w:asciiTheme="minorEastAsia" w:eastAsiaTheme="minorEastAsia" w:hAnsiTheme="minorEastAsia" w:hint="eastAsia"/>
          <w:lang w:eastAsia="zh-CN"/>
        </w:rPr>
        <w:t>月</w:t>
      </w:r>
      <w:r w:rsidR="007B1EFD">
        <w:rPr>
          <w:rFonts w:asciiTheme="minorEastAsia" w:eastAsiaTheme="minorEastAsia" w:hAnsiTheme="minorEastAsia" w:hint="eastAsia"/>
        </w:rPr>
        <w:t>1</w:t>
      </w:r>
      <w:r w:rsidRPr="00271C13">
        <w:rPr>
          <w:rFonts w:asciiTheme="minorEastAsia" w:eastAsiaTheme="minorEastAsia" w:hAnsiTheme="minorEastAsia" w:hint="eastAsia"/>
          <w:lang w:eastAsia="zh-CN"/>
        </w:rPr>
        <w:t>日</w:t>
      </w:r>
    </w:p>
    <w:p w:rsidR="00DB2FD2" w:rsidRPr="00271C13" w:rsidRDefault="00DB2FD2" w:rsidP="00DB2FD2">
      <w:pPr>
        <w:rPr>
          <w:rFonts w:asciiTheme="minorEastAsia" w:eastAsiaTheme="minorEastAsia" w:hAnsiTheme="minorEastAsia"/>
          <w:lang w:eastAsia="zh-CN"/>
        </w:rPr>
      </w:pPr>
    </w:p>
    <w:p w:rsidR="00DB2FD2" w:rsidRPr="00271C13" w:rsidRDefault="00DB2FD2" w:rsidP="00DB2FD2">
      <w:pPr>
        <w:rPr>
          <w:rFonts w:asciiTheme="minorEastAsia" w:eastAsiaTheme="minorEastAsia" w:hAnsiTheme="minorEastAsia"/>
        </w:rPr>
      </w:pPr>
      <w:r w:rsidRPr="00271C13">
        <w:rPr>
          <w:rFonts w:asciiTheme="minorEastAsia" w:eastAsiaTheme="minorEastAsia" w:hAnsiTheme="minorEastAsia" w:hint="eastAsia"/>
        </w:rPr>
        <w:t>各盛岡市内の幼稚園長・保育園長　様</w:t>
      </w:r>
    </w:p>
    <w:p w:rsidR="00DB2FD2" w:rsidRPr="00271C13" w:rsidRDefault="00DB2FD2" w:rsidP="00DB2FD2">
      <w:pPr>
        <w:rPr>
          <w:rFonts w:asciiTheme="minorEastAsia" w:eastAsiaTheme="minorEastAsia" w:hAnsiTheme="minorEastAsia"/>
        </w:rPr>
      </w:pPr>
    </w:p>
    <w:p w:rsidR="00DB2FD2" w:rsidRPr="00271C13" w:rsidRDefault="00DB2FD2" w:rsidP="00DB2FD2">
      <w:pPr>
        <w:ind w:right="420"/>
        <w:jc w:val="right"/>
        <w:rPr>
          <w:rFonts w:asciiTheme="minorEastAsia" w:eastAsiaTheme="minorEastAsia" w:hAnsiTheme="minorEastAsia"/>
          <w:lang w:eastAsia="zh-CN"/>
        </w:rPr>
      </w:pPr>
      <w:r w:rsidRPr="00271C13">
        <w:rPr>
          <w:rFonts w:asciiTheme="minorEastAsia" w:eastAsiaTheme="minorEastAsia" w:hAnsiTheme="minorEastAsia" w:hint="eastAsia"/>
          <w:lang w:eastAsia="zh-CN"/>
        </w:rPr>
        <w:t>公益財団法人盛岡国際交流協会</w:t>
      </w:r>
    </w:p>
    <w:p w:rsidR="00DB2FD2" w:rsidRPr="00271C13" w:rsidRDefault="00DB2FD2" w:rsidP="00DB2FD2">
      <w:pPr>
        <w:ind w:right="420"/>
        <w:jc w:val="right"/>
        <w:rPr>
          <w:rFonts w:asciiTheme="minorEastAsia" w:eastAsiaTheme="minorEastAsia" w:hAnsiTheme="minorEastAsia"/>
        </w:rPr>
      </w:pPr>
      <w:r w:rsidRPr="00271C13">
        <w:rPr>
          <w:rFonts w:asciiTheme="minorEastAsia" w:eastAsiaTheme="minorEastAsia" w:hAnsiTheme="minorEastAsia" w:hint="eastAsia"/>
        </w:rPr>
        <w:t xml:space="preserve">事務局長　</w:t>
      </w:r>
      <w:r w:rsidR="00A30693">
        <w:rPr>
          <w:rFonts w:asciiTheme="minorEastAsia" w:eastAsiaTheme="minorEastAsia" w:hAnsiTheme="minorEastAsia" w:hint="eastAsia"/>
        </w:rPr>
        <w:t>佐藤　篤</w:t>
      </w:r>
    </w:p>
    <w:p w:rsidR="00DB2FD2" w:rsidRPr="00271C13" w:rsidRDefault="00DB2FD2" w:rsidP="00DB2FD2">
      <w:pPr>
        <w:rPr>
          <w:rFonts w:asciiTheme="minorEastAsia" w:eastAsiaTheme="minorEastAsia" w:hAnsiTheme="minorEastAsia"/>
        </w:rPr>
      </w:pPr>
    </w:p>
    <w:p w:rsidR="00DB2FD2" w:rsidRPr="00271C13" w:rsidRDefault="00DB2FD2" w:rsidP="00DB2FD2">
      <w:pPr>
        <w:rPr>
          <w:rFonts w:asciiTheme="minorEastAsia" w:eastAsiaTheme="minorEastAsia" w:hAnsiTheme="minorEastAsia"/>
        </w:rPr>
      </w:pPr>
      <w:r w:rsidRPr="00271C13">
        <w:rPr>
          <w:rFonts w:asciiTheme="minorEastAsia" w:eastAsiaTheme="minorEastAsia" w:hAnsiTheme="minorEastAsia" w:hint="eastAsia"/>
        </w:rPr>
        <w:t xml:space="preserve">　　　「キッズ・レッツ・プレイ」の開催について（案内）</w:t>
      </w:r>
    </w:p>
    <w:p w:rsidR="00DB2FD2" w:rsidRPr="00271C13" w:rsidRDefault="00DB2FD2" w:rsidP="00DB2FD2">
      <w:pPr>
        <w:rPr>
          <w:rFonts w:asciiTheme="minorEastAsia" w:eastAsiaTheme="minorEastAsia" w:hAnsiTheme="minorEastAsia"/>
        </w:rPr>
      </w:pPr>
      <w:r w:rsidRPr="00271C13">
        <w:rPr>
          <w:rFonts w:asciiTheme="minorEastAsia" w:eastAsiaTheme="minorEastAsia" w:hAnsiTheme="minorEastAsia" w:hint="eastAsia"/>
        </w:rPr>
        <w:t xml:space="preserve">　時下，ますます御健勝のこととお喜び申し上げます。また，日頃から当協会の事業に御協力いただきありがとうございます。</w:t>
      </w:r>
    </w:p>
    <w:p w:rsidR="00DB2FD2" w:rsidRPr="00271C13" w:rsidRDefault="00DB2FD2" w:rsidP="00DB2FD2">
      <w:pPr>
        <w:rPr>
          <w:rFonts w:asciiTheme="minorEastAsia" w:eastAsiaTheme="minorEastAsia" w:hAnsiTheme="minorEastAsia"/>
        </w:rPr>
      </w:pPr>
      <w:r w:rsidRPr="00271C13">
        <w:rPr>
          <w:rFonts w:asciiTheme="minorEastAsia" w:eastAsiaTheme="minorEastAsia" w:hAnsiTheme="minorEastAsia" w:hint="eastAsia"/>
        </w:rPr>
        <w:t xml:space="preserve">　さて，当協会では，子どもたちが遊びを通して外国人講師と触れ合うことにより，外国語や外国人に親近感を持たせることを目的として，子ども向け異文化体験教室を開催しています。</w:t>
      </w:r>
    </w:p>
    <w:p w:rsidR="00DB2FD2" w:rsidRPr="00271C13" w:rsidRDefault="00DB2FD2" w:rsidP="00DB2FD2">
      <w:pPr>
        <w:rPr>
          <w:rFonts w:asciiTheme="minorEastAsia" w:eastAsiaTheme="minorEastAsia" w:hAnsiTheme="minorEastAsia"/>
        </w:rPr>
      </w:pPr>
      <w:r w:rsidRPr="00271C13">
        <w:rPr>
          <w:rFonts w:asciiTheme="minorEastAsia" w:eastAsiaTheme="minorEastAsia" w:hAnsiTheme="minorEastAsia" w:hint="eastAsia"/>
        </w:rPr>
        <w:t xml:space="preserve">　つきましては，次のとおり事業の開催を予定していますので，貴園児童の国際交流のお役に立てていただきますよう，御検討をお願いします。</w:t>
      </w:r>
    </w:p>
    <w:p w:rsidR="00DB2FD2" w:rsidRPr="00271C13" w:rsidRDefault="00DB2FD2" w:rsidP="00DB2FD2">
      <w:pPr>
        <w:pStyle w:val="a7"/>
        <w:rPr>
          <w:rFonts w:asciiTheme="minorEastAsia" w:hAnsiTheme="minorEastAsia"/>
        </w:rPr>
      </w:pPr>
      <w:r w:rsidRPr="00271C13">
        <w:rPr>
          <w:rFonts w:asciiTheme="minorEastAsia" w:hAnsiTheme="minorEastAsia" w:hint="eastAsia"/>
        </w:rPr>
        <w:t>記</w:t>
      </w:r>
    </w:p>
    <w:p w:rsidR="00DB2FD2" w:rsidRPr="00271C13" w:rsidRDefault="00DB2FD2" w:rsidP="00DB2FD2">
      <w:pPr>
        <w:rPr>
          <w:rFonts w:asciiTheme="minorEastAsia" w:eastAsiaTheme="minorEastAsia" w:hAnsiTheme="minorEastAsia"/>
        </w:rPr>
      </w:pPr>
      <w:r w:rsidRPr="00271C13">
        <w:rPr>
          <w:rFonts w:asciiTheme="minorEastAsia" w:eastAsiaTheme="minorEastAsia" w:hAnsiTheme="minorEastAsia" w:hint="eastAsia"/>
        </w:rPr>
        <w:t>１　開催予定日</w:t>
      </w:r>
    </w:p>
    <w:p w:rsidR="00DB2FD2" w:rsidRPr="00271C13" w:rsidRDefault="00DB2FD2" w:rsidP="00DB2FD2">
      <w:pPr>
        <w:rPr>
          <w:rFonts w:asciiTheme="minorEastAsia" w:eastAsiaTheme="minorEastAsia" w:hAnsiTheme="minorEastAsia"/>
        </w:rPr>
      </w:pPr>
      <w:r w:rsidRPr="00271C13">
        <w:rPr>
          <w:rFonts w:asciiTheme="minorEastAsia" w:eastAsiaTheme="minorEastAsia" w:hAnsiTheme="minorEastAsia" w:hint="eastAsia"/>
        </w:rPr>
        <w:t xml:space="preserve">　　</w:t>
      </w:r>
      <w:r w:rsidR="006C0E3B">
        <w:rPr>
          <w:rFonts w:asciiTheme="minorEastAsia" w:eastAsiaTheme="minorEastAsia" w:hAnsiTheme="minorEastAsia" w:hint="eastAsia"/>
        </w:rPr>
        <w:t>2019</w:t>
      </w:r>
      <w:r w:rsidRPr="00271C13">
        <w:rPr>
          <w:rFonts w:asciiTheme="minorEastAsia" w:eastAsiaTheme="minorEastAsia" w:hAnsiTheme="minorEastAsia" w:hint="eastAsia"/>
        </w:rPr>
        <w:t>年5月15</w:t>
      </w:r>
      <w:r w:rsidR="006C0E3B">
        <w:rPr>
          <w:rFonts w:asciiTheme="minorEastAsia" w:eastAsiaTheme="minorEastAsia" w:hAnsiTheme="minorEastAsia" w:hint="eastAsia"/>
        </w:rPr>
        <w:t>日から2020</w:t>
      </w:r>
      <w:r w:rsidRPr="00271C13">
        <w:rPr>
          <w:rFonts w:asciiTheme="minorEastAsia" w:eastAsiaTheme="minorEastAsia" w:hAnsiTheme="minorEastAsia" w:hint="eastAsia"/>
        </w:rPr>
        <w:t>年3月31日までの平日</w:t>
      </w:r>
    </w:p>
    <w:p w:rsidR="00DB2FD2" w:rsidRPr="00271C13" w:rsidRDefault="00DB2FD2" w:rsidP="00DB2FD2">
      <w:pPr>
        <w:rPr>
          <w:rFonts w:asciiTheme="minorEastAsia" w:eastAsiaTheme="minorEastAsia" w:hAnsiTheme="minorEastAsia"/>
        </w:rPr>
      </w:pPr>
      <w:r w:rsidRPr="00271C13">
        <w:rPr>
          <w:rFonts w:asciiTheme="minorEastAsia" w:eastAsiaTheme="minorEastAsia" w:hAnsiTheme="minorEastAsia" w:hint="eastAsia"/>
        </w:rPr>
        <w:t>２　開催場所</w:t>
      </w:r>
    </w:p>
    <w:p w:rsidR="00DB2FD2" w:rsidRPr="00271C13" w:rsidRDefault="00DB2FD2" w:rsidP="00DB2FD2">
      <w:pPr>
        <w:rPr>
          <w:rFonts w:asciiTheme="minorEastAsia" w:eastAsiaTheme="minorEastAsia" w:hAnsiTheme="minorEastAsia"/>
        </w:rPr>
      </w:pPr>
      <w:r w:rsidRPr="00271C13">
        <w:rPr>
          <w:rFonts w:asciiTheme="minorEastAsia" w:eastAsiaTheme="minorEastAsia" w:hAnsiTheme="minorEastAsia" w:hint="eastAsia"/>
        </w:rPr>
        <w:t xml:space="preserve">　　開催を決定した各園</w:t>
      </w:r>
    </w:p>
    <w:p w:rsidR="00DB2FD2" w:rsidRPr="00271C13" w:rsidRDefault="00DB2FD2" w:rsidP="00DB2FD2">
      <w:pPr>
        <w:rPr>
          <w:rFonts w:asciiTheme="minorEastAsia" w:eastAsiaTheme="minorEastAsia" w:hAnsiTheme="minorEastAsia"/>
        </w:rPr>
      </w:pPr>
      <w:r w:rsidRPr="00271C13">
        <w:rPr>
          <w:rFonts w:asciiTheme="minorEastAsia" w:eastAsiaTheme="minorEastAsia" w:hAnsiTheme="minorEastAsia" w:hint="eastAsia"/>
        </w:rPr>
        <w:t xml:space="preserve">３　</w:t>
      </w:r>
      <w:r w:rsidRPr="005A3D0C">
        <w:rPr>
          <w:rFonts w:asciiTheme="minorEastAsia" w:eastAsiaTheme="minorEastAsia" w:hAnsiTheme="minorEastAsia" w:hint="eastAsia"/>
          <w:spacing w:val="52"/>
          <w:kern w:val="0"/>
          <w:fitText w:val="840" w:id="1545792768"/>
        </w:rPr>
        <w:t xml:space="preserve">対　</w:t>
      </w:r>
      <w:r w:rsidRPr="005A3D0C">
        <w:rPr>
          <w:rFonts w:asciiTheme="minorEastAsia" w:eastAsiaTheme="minorEastAsia" w:hAnsiTheme="minorEastAsia" w:hint="eastAsia"/>
          <w:spacing w:val="1"/>
          <w:kern w:val="0"/>
          <w:fitText w:val="840" w:id="1545792768"/>
        </w:rPr>
        <w:t>象</w:t>
      </w:r>
    </w:p>
    <w:p w:rsidR="00DB2FD2" w:rsidRPr="00271C13" w:rsidRDefault="00DB2FD2" w:rsidP="00DB2FD2">
      <w:pPr>
        <w:rPr>
          <w:rFonts w:asciiTheme="minorEastAsia" w:eastAsiaTheme="minorEastAsia" w:hAnsiTheme="minorEastAsia"/>
        </w:rPr>
      </w:pPr>
      <w:r w:rsidRPr="00271C13">
        <w:rPr>
          <w:rFonts w:asciiTheme="minorEastAsia" w:eastAsiaTheme="minorEastAsia" w:hAnsiTheme="minorEastAsia" w:hint="eastAsia"/>
        </w:rPr>
        <w:t xml:space="preserve">　　盛岡市内に所在する幼稚園及び保育園の園児</w:t>
      </w:r>
    </w:p>
    <w:p w:rsidR="00DB2FD2" w:rsidRPr="00271C13" w:rsidRDefault="00DB2FD2" w:rsidP="00DB2FD2">
      <w:pPr>
        <w:rPr>
          <w:rFonts w:asciiTheme="minorEastAsia" w:eastAsiaTheme="minorEastAsia" w:hAnsiTheme="minorEastAsia"/>
        </w:rPr>
      </w:pPr>
      <w:r w:rsidRPr="00271C13">
        <w:rPr>
          <w:rFonts w:asciiTheme="minorEastAsia" w:eastAsiaTheme="minorEastAsia" w:hAnsiTheme="minorEastAsia" w:hint="eastAsia"/>
        </w:rPr>
        <w:t xml:space="preserve">４　</w:t>
      </w:r>
      <w:r w:rsidRPr="00271C13">
        <w:rPr>
          <w:rFonts w:asciiTheme="minorEastAsia" w:eastAsiaTheme="minorEastAsia" w:hAnsiTheme="minorEastAsia" w:hint="eastAsia"/>
          <w:spacing w:val="52"/>
          <w:kern w:val="0"/>
          <w:fitText w:val="840" w:id="1545792769"/>
        </w:rPr>
        <w:t xml:space="preserve">内　</w:t>
      </w:r>
      <w:r w:rsidRPr="00271C13">
        <w:rPr>
          <w:rFonts w:asciiTheme="minorEastAsia" w:eastAsiaTheme="minorEastAsia" w:hAnsiTheme="minorEastAsia" w:hint="eastAsia"/>
          <w:spacing w:val="1"/>
          <w:kern w:val="0"/>
          <w:fitText w:val="840" w:id="1545792769"/>
        </w:rPr>
        <w:t>容</w:t>
      </w:r>
    </w:p>
    <w:p w:rsidR="00884AB6" w:rsidRPr="00271C13" w:rsidRDefault="00DB2FD2" w:rsidP="00DB2FD2">
      <w:pPr>
        <w:ind w:left="424" w:hangingChars="202" w:hanging="424"/>
        <w:rPr>
          <w:rFonts w:asciiTheme="minorEastAsia" w:eastAsiaTheme="minorEastAsia" w:hAnsiTheme="minorEastAsia"/>
        </w:rPr>
      </w:pPr>
      <w:r w:rsidRPr="00271C13">
        <w:rPr>
          <w:rFonts w:asciiTheme="minorEastAsia" w:eastAsiaTheme="minorEastAsia" w:hAnsiTheme="minorEastAsia" w:hint="eastAsia"/>
        </w:rPr>
        <w:t xml:space="preserve">　　歌や遊びを通して外国語や外国人講師と触れ合う。</w:t>
      </w:r>
    </w:p>
    <w:p w:rsidR="00DB2FD2" w:rsidRPr="00271C13" w:rsidRDefault="00DB2FD2" w:rsidP="00271C13">
      <w:pPr>
        <w:ind w:left="426"/>
        <w:rPr>
          <w:rFonts w:asciiTheme="minorEastAsia" w:eastAsiaTheme="minorEastAsia" w:hAnsiTheme="minorEastAsia"/>
        </w:rPr>
      </w:pPr>
      <w:r w:rsidRPr="00271C13">
        <w:rPr>
          <w:rFonts w:asciiTheme="minorEastAsia" w:eastAsiaTheme="minorEastAsia" w:hAnsiTheme="minorEastAsia" w:hint="eastAsia"/>
        </w:rPr>
        <w:t>詳細については，開催園と相談して決定します。使用言語は原則として，英語以外の言語とします。</w:t>
      </w:r>
    </w:p>
    <w:p w:rsidR="00DB2FD2" w:rsidRPr="00271C13" w:rsidRDefault="00DB2FD2" w:rsidP="00DB2FD2">
      <w:pPr>
        <w:ind w:left="210" w:hangingChars="100" w:hanging="210"/>
        <w:rPr>
          <w:rFonts w:asciiTheme="minorEastAsia" w:eastAsiaTheme="minorEastAsia" w:hAnsiTheme="minorEastAsia"/>
        </w:rPr>
      </w:pPr>
      <w:r w:rsidRPr="00271C13">
        <w:rPr>
          <w:rFonts w:asciiTheme="minorEastAsia" w:eastAsiaTheme="minorEastAsia" w:hAnsiTheme="minorEastAsia" w:hint="eastAsia"/>
        </w:rPr>
        <w:t xml:space="preserve">５　</w:t>
      </w:r>
      <w:r w:rsidRPr="00271C13">
        <w:rPr>
          <w:rFonts w:asciiTheme="minorEastAsia" w:eastAsiaTheme="minorEastAsia" w:hAnsiTheme="minorEastAsia" w:hint="eastAsia"/>
          <w:kern w:val="0"/>
          <w:fitText w:val="840" w:id="1545792770"/>
        </w:rPr>
        <w:t>派遣講師</w:t>
      </w:r>
    </w:p>
    <w:p w:rsidR="00DB2FD2" w:rsidRPr="00271C13" w:rsidRDefault="00DB2FD2" w:rsidP="00DB2FD2">
      <w:pPr>
        <w:ind w:left="210" w:hangingChars="100" w:hanging="210"/>
        <w:rPr>
          <w:rFonts w:asciiTheme="minorEastAsia" w:eastAsiaTheme="minorEastAsia" w:hAnsiTheme="minorEastAsia"/>
        </w:rPr>
      </w:pPr>
      <w:r w:rsidRPr="00271C13">
        <w:rPr>
          <w:rFonts w:asciiTheme="minorEastAsia" w:eastAsiaTheme="minorEastAsia" w:hAnsiTheme="minorEastAsia" w:hint="eastAsia"/>
        </w:rPr>
        <w:t xml:space="preserve">　　当協会内で決定し，お知らせします。</w:t>
      </w:r>
    </w:p>
    <w:p w:rsidR="002B6C73" w:rsidRDefault="00DB2FD2" w:rsidP="002B6C73">
      <w:pPr>
        <w:ind w:left="210" w:hangingChars="100" w:hanging="210"/>
        <w:rPr>
          <w:rFonts w:asciiTheme="minorEastAsia" w:eastAsiaTheme="minorEastAsia" w:hAnsiTheme="minorEastAsia"/>
        </w:rPr>
      </w:pPr>
      <w:r w:rsidRPr="00271C13">
        <w:rPr>
          <w:rFonts w:asciiTheme="minorEastAsia" w:eastAsiaTheme="minorEastAsia" w:hAnsiTheme="minorEastAsia" w:hint="eastAsia"/>
        </w:rPr>
        <w:t>６　申込方法</w:t>
      </w:r>
    </w:p>
    <w:p w:rsidR="00DB2FD2" w:rsidRPr="00271C13" w:rsidRDefault="00DB2FD2" w:rsidP="002B6C73">
      <w:pPr>
        <w:ind w:leftChars="200" w:left="420"/>
        <w:rPr>
          <w:rFonts w:asciiTheme="minorEastAsia" w:eastAsiaTheme="minorEastAsia" w:hAnsiTheme="minorEastAsia"/>
        </w:rPr>
      </w:pPr>
      <w:r w:rsidRPr="002B6C73">
        <w:rPr>
          <w:rFonts w:asciiTheme="minorEastAsia" w:eastAsiaTheme="minorEastAsia" w:hAnsiTheme="minorEastAsia" w:hint="eastAsia"/>
          <w:b/>
        </w:rPr>
        <w:t>平成</w:t>
      </w:r>
      <w:r w:rsidR="006947AF" w:rsidRPr="002B6C73">
        <w:rPr>
          <w:rFonts w:asciiTheme="minorEastAsia" w:eastAsiaTheme="minorEastAsia" w:hAnsiTheme="minorEastAsia" w:hint="eastAsia"/>
          <w:b/>
        </w:rPr>
        <w:t>3</w:t>
      </w:r>
      <w:r w:rsidR="006A501C" w:rsidRPr="002B6C73">
        <w:rPr>
          <w:rFonts w:asciiTheme="minorEastAsia" w:eastAsiaTheme="minorEastAsia" w:hAnsiTheme="minorEastAsia" w:hint="eastAsia"/>
          <w:b/>
        </w:rPr>
        <w:t>1</w:t>
      </w:r>
      <w:r w:rsidR="00200C48" w:rsidRPr="002B6C73">
        <w:rPr>
          <w:rFonts w:asciiTheme="minorEastAsia" w:eastAsiaTheme="minorEastAsia" w:hAnsiTheme="minorEastAsia" w:hint="eastAsia"/>
          <w:b/>
        </w:rPr>
        <w:t>年３</w:t>
      </w:r>
      <w:r w:rsidRPr="002B6C73">
        <w:rPr>
          <w:rFonts w:asciiTheme="minorEastAsia" w:eastAsiaTheme="minorEastAsia" w:hAnsiTheme="minorEastAsia" w:hint="eastAsia"/>
          <w:b/>
        </w:rPr>
        <w:t>月</w:t>
      </w:r>
      <w:r w:rsidR="00A30693" w:rsidRPr="002B6C73">
        <w:rPr>
          <w:rFonts w:asciiTheme="minorEastAsia" w:eastAsiaTheme="minorEastAsia" w:hAnsiTheme="minorEastAsia" w:hint="eastAsia"/>
          <w:b/>
        </w:rPr>
        <w:t>18日（月</w:t>
      </w:r>
      <w:r w:rsidRPr="002B6C73">
        <w:rPr>
          <w:rFonts w:asciiTheme="minorEastAsia" w:eastAsiaTheme="minorEastAsia" w:hAnsiTheme="minorEastAsia" w:hint="eastAsia"/>
          <w:b/>
        </w:rPr>
        <w:t>）午前</w:t>
      </w:r>
      <w:r w:rsidR="00A30693" w:rsidRPr="002B6C73">
        <w:rPr>
          <w:rFonts w:asciiTheme="minorEastAsia" w:eastAsiaTheme="minorEastAsia" w:hAnsiTheme="minorEastAsia" w:hint="eastAsia"/>
          <w:b/>
        </w:rPr>
        <w:t>９</w:t>
      </w:r>
      <w:r w:rsidRPr="002B6C73">
        <w:rPr>
          <w:rFonts w:asciiTheme="minorEastAsia" w:eastAsiaTheme="minorEastAsia" w:hAnsiTheme="minorEastAsia" w:hint="eastAsia"/>
          <w:b/>
        </w:rPr>
        <w:t>時</w:t>
      </w:r>
      <w:r w:rsidRPr="00271C13">
        <w:rPr>
          <w:rFonts w:asciiTheme="minorEastAsia" w:eastAsiaTheme="minorEastAsia" w:hAnsiTheme="minorEastAsia" w:hint="eastAsia"/>
        </w:rPr>
        <w:t>から別紙申込書をファッ</w:t>
      </w:r>
      <w:r w:rsidR="00A30693">
        <w:rPr>
          <w:rFonts w:asciiTheme="minorEastAsia" w:eastAsiaTheme="minorEastAsia" w:hAnsiTheme="minorEastAsia" w:hint="eastAsia"/>
        </w:rPr>
        <w:t>クス又は申込書の内容を記載した電子メールにより申込を受け，先着８園</w:t>
      </w:r>
      <w:r w:rsidRPr="00271C13">
        <w:rPr>
          <w:rFonts w:asciiTheme="minorEastAsia" w:eastAsiaTheme="minorEastAsia" w:hAnsiTheme="minorEastAsia" w:hint="eastAsia"/>
        </w:rPr>
        <w:t>で開催することとします。申込期限は</w:t>
      </w:r>
      <w:r w:rsidRPr="00271C13">
        <w:rPr>
          <w:rFonts w:asciiTheme="minorEastAsia" w:eastAsiaTheme="minorEastAsia" w:hAnsiTheme="minorEastAsia" w:hint="eastAsia"/>
          <w:b/>
        </w:rPr>
        <w:t>３月</w:t>
      </w:r>
      <w:r w:rsidR="00200C48">
        <w:rPr>
          <w:rFonts w:asciiTheme="minorEastAsia" w:eastAsiaTheme="minorEastAsia" w:hAnsiTheme="minorEastAsia" w:hint="eastAsia"/>
          <w:b/>
        </w:rPr>
        <w:t>25</w:t>
      </w:r>
      <w:r w:rsidR="006A501C">
        <w:rPr>
          <w:rFonts w:asciiTheme="minorEastAsia" w:eastAsiaTheme="minorEastAsia" w:hAnsiTheme="minorEastAsia" w:hint="eastAsia"/>
          <w:b/>
        </w:rPr>
        <w:t>日（</w:t>
      </w:r>
      <w:r w:rsidR="00200C48">
        <w:rPr>
          <w:rFonts w:asciiTheme="minorEastAsia" w:eastAsiaTheme="minorEastAsia" w:hAnsiTheme="minorEastAsia" w:hint="eastAsia"/>
          <w:b/>
        </w:rPr>
        <w:t>月</w:t>
      </w:r>
      <w:r w:rsidRPr="00271C13">
        <w:rPr>
          <w:rFonts w:asciiTheme="minorEastAsia" w:eastAsiaTheme="minorEastAsia" w:hAnsiTheme="minorEastAsia" w:hint="eastAsia"/>
          <w:b/>
        </w:rPr>
        <w:t>）</w:t>
      </w:r>
      <w:r w:rsidR="00A30693">
        <w:rPr>
          <w:rFonts w:asciiTheme="minorEastAsia" w:eastAsiaTheme="minorEastAsia" w:hAnsiTheme="minorEastAsia" w:hint="eastAsia"/>
          <w:b/>
        </w:rPr>
        <w:t>午後４時</w:t>
      </w:r>
      <w:r w:rsidRPr="00271C13">
        <w:rPr>
          <w:rFonts w:asciiTheme="minorEastAsia" w:eastAsiaTheme="minorEastAsia" w:hAnsiTheme="minorEastAsia" w:hint="eastAsia"/>
        </w:rPr>
        <w:t>とします。</w:t>
      </w:r>
    </w:p>
    <w:p w:rsidR="00D46363" w:rsidRPr="00271C13" w:rsidRDefault="00271C13" w:rsidP="002B6C73">
      <w:pPr>
        <w:ind w:leftChars="200" w:left="422" w:hangingChars="1" w:hanging="2"/>
        <w:rPr>
          <w:rFonts w:asciiTheme="minorEastAsia" w:eastAsia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29652" wp14:editId="336DC25F">
                <wp:simplePos x="0" y="0"/>
                <wp:positionH relativeFrom="margin">
                  <wp:posOffset>2920365</wp:posOffset>
                </wp:positionH>
                <wp:positionV relativeFrom="paragraph">
                  <wp:posOffset>243205</wp:posOffset>
                </wp:positionV>
                <wp:extent cx="2781300" cy="1238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33E" w:rsidRDefault="00930A96" w:rsidP="0078733E">
                            <w:pPr>
                              <w:ind w:right="178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EC0710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t>〒020-8530</w:t>
                            </w:r>
                            <w:r w:rsidR="0078733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　</w:t>
                            </w:r>
                            <w:r w:rsidRPr="00EC0710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  <w:lang w:eastAsia="zh-TW"/>
                              </w:rPr>
                              <w:t>盛岡市</w:t>
                            </w:r>
                            <w:r w:rsidRPr="00EC0710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  <w:lang w:eastAsia="zh-CN"/>
                              </w:rPr>
                              <w:t>内丸12-2</w:t>
                            </w:r>
                          </w:p>
                          <w:p w:rsidR="00930A96" w:rsidRPr="00EC0710" w:rsidRDefault="00930A96" w:rsidP="003310BB">
                            <w:pPr>
                              <w:ind w:leftChars="67" w:left="141" w:right="178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EC0710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  <w:lang w:eastAsia="zh-TW"/>
                              </w:rPr>
                              <w:t>盛岡市</w:t>
                            </w:r>
                            <w:r w:rsidRPr="00EC0710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  <w:lang w:eastAsia="zh-CN"/>
                              </w:rPr>
                              <w:t>市民協働推進課文化</w:t>
                            </w:r>
                            <w:r w:rsidRPr="00EC0710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  <w:lang w:eastAsia="zh-TW"/>
                              </w:rPr>
                              <w:t>国際</w:t>
                            </w:r>
                            <w:r w:rsidRPr="00EC0710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  <w:lang w:eastAsia="zh-CN"/>
                              </w:rPr>
                              <w:t>室</w:t>
                            </w:r>
                            <w:r w:rsidRPr="00EC0710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  <w:lang w:eastAsia="zh-TW"/>
                              </w:rPr>
                              <w:t>内</w:t>
                            </w:r>
                          </w:p>
                          <w:p w:rsidR="003310BB" w:rsidRDefault="00930A96" w:rsidP="003310BB">
                            <w:pPr>
                              <w:ind w:leftChars="67" w:left="141" w:right="178"/>
                              <w:rPr>
                                <w:rFonts w:ascii="ＭＳ 明朝" w:eastAsia="PMingLiU" w:hAnsi="ＭＳ 明朝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EC0710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  <w:lang w:eastAsia="zh-CN"/>
                              </w:rPr>
                              <w:t>公益</w:t>
                            </w:r>
                            <w:r w:rsidRPr="00EC0710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  <w:lang w:eastAsia="zh-TW"/>
                              </w:rPr>
                              <w:t>財団法人盛岡国際交流協会事務局</w:t>
                            </w:r>
                          </w:p>
                          <w:p w:rsidR="003310BB" w:rsidRPr="00EC0710" w:rsidRDefault="003310BB" w:rsidP="003310BB">
                            <w:pPr>
                              <w:ind w:leftChars="67" w:left="141" w:right="178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 xml:space="preserve"> 019-626-7524</w:t>
                            </w:r>
                          </w:p>
                          <w:p w:rsidR="00930A96" w:rsidRDefault="00930A96" w:rsidP="003310BB">
                            <w:pPr>
                              <w:ind w:right="178" w:firstLine="2127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EC0710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担当　伊藤　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296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9.95pt;margin-top:19.15pt;width:219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" fillcolor="white [3201]" strokeweight=".5pt">
                <v:textbox>
                  <w:txbxContent>
                    <w:p w:rsidR="0078733E" w:rsidRDefault="00930A96" w:rsidP="0078733E">
                      <w:pPr>
                        <w:ind w:right="178"/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</w:pPr>
                      <w:r w:rsidRPr="00EC0710"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t>〒020-8530</w:t>
                      </w:r>
                      <w:r w:rsidR="0078733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  <w:lang w:eastAsia="zh-CN"/>
                        </w:rPr>
                        <w:t xml:space="preserve">　</w:t>
                      </w:r>
                      <w:r w:rsidRPr="00EC0710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  <w:lang w:eastAsia="zh-TW"/>
                        </w:rPr>
                        <w:t>盛岡市</w:t>
                      </w:r>
                      <w:r w:rsidRPr="00EC0710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  <w:lang w:eastAsia="zh-CN"/>
                        </w:rPr>
                        <w:t>内丸12-2</w:t>
                      </w:r>
                    </w:p>
                    <w:p w:rsidR="00930A96" w:rsidRPr="00EC0710" w:rsidRDefault="00930A96" w:rsidP="003310BB">
                      <w:pPr>
                        <w:ind w:leftChars="67" w:left="141" w:right="178"/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</w:pPr>
                      <w:r w:rsidRPr="00EC0710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  <w:lang w:eastAsia="zh-TW"/>
                        </w:rPr>
                        <w:t>盛岡市</w:t>
                      </w:r>
                      <w:r w:rsidRPr="00EC0710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  <w:lang w:eastAsia="zh-CN"/>
                        </w:rPr>
                        <w:t>市民協働推進課文化</w:t>
                      </w:r>
                      <w:r w:rsidRPr="00EC0710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  <w:lang w:eastAsia="zh-TW"/>
                        </w:rPr>
                        <w:t>国際</w:t>
                      </w:r>
                      <w:r w:rsidRPr="00EC0710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  <w:lang w:eastAsia="zh-CN"/>
                        </w:rPr>
                        <w:t>室</w:t>
                      </w:r>
                      <w:r w:rsidRPr="00EC0710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  <w:lang w:eastAsia="zh-TW"/>
                        </w:rPr>
                        <w:t>内</w:t>
                      </w:r>
                    </w:p>
                    <w:p w:rsidR="003310BB" w:rsidRDefault="00930A96" w:rsidP="003310BB">
                      <w:pPr>
                        <w:ind w:leftChars="67" w:left="141" w:right="178"/>
                        <w:rPr>
                          <w:rFonts w:ascii="ＭＳ 明朝" w:eastAsia="PMingLiU" w:hAnsi="ＭＳ 明朝"/>
                          <w:sz w:val="22"/>
                          <w:szCs w:val="22"/>
                          <w:lang w:eastAsia="zh-TW"/>
                        </w:rPr>
                      </w:pPr>
                      <w:r w:rsidRPr="00EC0710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  <w:lang w:eastAsia="zh-CN"/>
                        </w:rPr>
                        <w:t>公益</w:t>
                      </w:r>
                      <w:r w:rsidRPr="00EC0710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  <w:lang w:eastAsia="zh-TW"/>
                        </w:rPr>
                        <w:t>財団法人盛岡国際交流協会事務局</w:t>
                      </w:r>
                    </w:p>
                    <w:p w:rsidR="003310BB" w:rsidRPr="00EC0710" w:rsidRDefault="003310BB" w:rsidP="003310BB">
                      <w:pPr>
                        <w:ind w:leftChars="67" w:left="141" w:right="178"/>
                        <w:jc w:val="left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 xml:space="preserve"> 019-626-7524</w:t>
                      </w:r>
                    </w:p>
                    <w:p w:rsidR="00930A96" w:rsidRDefault="00930A96" w:rsidP="003310BB">
                      <w:pPr>
                        <w:ind w:right="178" w:firstLine="2127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EC0710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担当　伊藤　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6363" w:rsidRPr="00271C13">
        <w:rPr>
          <w:rFonts w:asciiTheme="minorEastAsia" w:eastAsiaTheme="minorEastAsia" w:hAnsiTheme="minorEastAsia" w:hint="eastAsia"/>
        </w:rPr>
        <w:t>※</w:t>
      </w:r>
      <w:r w:rsidR="002A71AE">
        <w:rPr>
          <w:rFonts w:asciiTheme="minorEastAsia" w:eastAsiaTheme="minorEastAsia" w:hAnsiTheme="minorEastAsia" w:hint="eastAsia"/>
        </w:rPr>
        <w:t>なお，申し込みが８園に達した時点で受付を締め切らせていただきますので予め</w:t>
      </w:r>
      <w:r w:rsidR="007B1EFD">
        <w:rPr>
          <w:rFonts w:asciiTheme="minorEastAsia" w:eastAsiaTheme="minorEastAsia" w:hAnsiTheme="minorEastAsia" w:hint="eastAsia"/>
        </w:rPr>
        <w:t>御</w:t>
      </w:r>
      <w:bookmarkStart w:id="0" w:name="_GoBack"/>
      <w:bookmarkEnd w:id="0"/>
      <w:r w:rsidR="002A71AE">
        <w:rPr>
          <w:rFonts w:asciiTheme="minorEastAsia" w:eastAsiaTheme="minorEastAsia" w:hAnsiTheme="minorEastAsia" w:hint="eastAsia"/>
        </w:rPr>
        <w:t>了承ください。</w:t>
      </w:r>
    </w:p>
    <w:p w:rsidR="00DB2FD2" w:rsidRDefault="00DB2FD2" w:rsidP="00DB2FD2">
      <w:pPr>
        <w:ind w:leftChars="200" w:left="420"/>
      </w:pPr>
      <w:r>
        <w:rPr>
          <w:rFonts w:hint="eastAsia"/>
        </w:rPr>
        <w:t>FAX</w:t>
      </w:r>
      <w:r>
        <w:rPr>
          <w:rFonts w:hint="eastAsia"/>
        </w:rPr>
        <w:t xml:space="preserve">　　</w:t>
      </w:r>
      <w:r>
        <w:rPr>
          <w:rFonts w:hint="eastAsia"/>
        </w:rPr>
        <w:t>019-622-6211</w:t>
      </w:r>
    </w:p>
    <w:p w:rsidR="00DB2FD2" w:rsidRPr="008B68A8" w:rsidRDefault="00DB2FD2" w:rsidP="00DB2FD2">
      <w:pPr>
        <w:ind w:leftChars="200" w:left="420"/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>info@mira-morioka.com</w:t>
      </w:r>
    </w:p>
    <w:p w:rsidR="000D0442" w:rsidRDefault="000D0442" w:rsidP="00DB2FD2"/>
    <w:p w:rsidR="00B05533" w:rsidRPr="00DB2FD2" w:rsidRDefault="00B05533" w:rsidP="00DB2FD2"/>
    <w:sectPr w:rsidR="00B05533" w:rsidRPr="00DB2FD2" w:rsidSect="00930A96">
      <w:headerReference w:type="default" r:id="rId7"/>
      <w:footerReference w:type="default" r:id="rId8"/>
      <w:pgSz w:w="11906" w:h="16838"/>
      <w:pgMar w:top="1702" w:right="1286" w:bottom="1135" w:left="1701" w:header="851" w:footer="4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ACA" w:rsidRDefault="00BE3ACA">
      <w:r>
        <w:separator/>
      </w:r>
    </w:p>
  </w:endnote>
  <w:endnote w:type="continuationSeparator" w:id="0">
    <w:p w:rsidR="00BE3ACA" w:rsidRDefault="00BE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D78" w:rsidRDefault="004C7D78" w:rsidP="00930A96">
    <w:pPr>
      <w:pStyle w:val="a4"/>
      <w:pBdr>
        <w:top w:val="single" w:sz="12" w:space="0" w:color="auto"/>
      </w:pBdr>
      <w:ind w:leftChars="-171" w:left="-359" w:rightChars="-210" w:right="-441"/>
      <w:jc w:val="center"/>
      <w:rPr>
        <w:lang w:eastAsia="zh-TW"/>
      </w:rPr>
    </w:pPr>
    <w:r>
      <w:rPr>
        <w:rFonts w:hint="eastAsia"/>
        <w:lang w:eastAsia="zh-TW"/>
      </w:rPr>
      <w:t>〒</w:t>
    </w:r>
    <w:r>
      <w:rPr>
        <w:rFonts w:hint="eastAsia"/>
        <w:lang w:eastAsia="zh-TW"/>
      </w:rPr>
      <w:t>020</w:t>
    </w:r>
    <w:r>
      <w:rPr>
        <w:rFonts w:hint="eastAsia"/>
        <w:lang w:eastAsia="zh-TW"/>
      </w:rPr>
      <w:t>－</w:t>
    </w:r>
    <w:r>
      <w:rPr>
        <w:rFonts w:hint="eastAsia"/>
        <w:lang w:eastAsia="zh-TW"/>
      </w:rPr>
      <w:t>853</w:t>
    </w:r>
    <w:r>
      <w:rPr>
        <w:rFonts w:hint="eastAsia"/>
        <w:lang w:eastAsia="zh-CN"/>
      </w:rPr>
      <w:t>0</w:t>
    </w:r>
    <w:r>
      <w:rPr>
        <w:rFonts w:hint="eastAsia"/>
        <w:lang w:eastAsia="zh-TW"/>
      </w:rPr>
      <w:t xml:space="preserve">  </w:t>
    </w:r>
    <w:r>
      <w:rPr>
        <w:rFonts w:hint="eastAsia"/>
        <w:lang w:eastAsia="zh-TW"/>
      </w:rPr>
      <w:t>盛岡市</w:t>
    </w:r>
    <w:r>
      <w:rPr>
        <w:rFonts w:hint="eastAsia"/>
        <w:lang w:eastAsia="zh-CN"/>
      </w:rPr>
      <w:t>内丸</w:t>
    </w:r>
    <w:r>
      <w:rPr>
        <w:rFonts w:hint="eastAsia"/>
        <w:lang w:eastAsia="zh-CN"/>
      </w:rPr>
      <w:t>1</w:t>
    </w:r>
    <w:r>
      <w:rPr>
        <w:rFonts w:hint="eastAsia"/>
        <w:lang w:eastAsia="zh-TW"/>
      </w:rPr>
      <w:t>2-</w:t>
    </w:r>
    <w:r>
      <w:rPr>
        <w:rFonts w:hint="eastAsia"/>
        <w:lang w:eastAsia="zh-CN"/>
      </w:rPr>
      <w:t>2</w:t>
    </w:r>
    <w:r>
      <w:rPr>
        <w:rFonts w:hint="eastAsia"/>
        <w:lang w:eastAsia="zh-TW"/>
      </w:rPr>
      <w:t xml:space="preserve"> </w:t>
    </w:r>
    <w:r>
      <w:rPr>
        <w:rFonts w:hint="eastAsia"/>
        <w:lang w:eastAsia="zh-TW"/>
      </w:rPr>
      <w:t>盛岡市</w:t>
    </w:r>
    <w:r>
      <w:rPr>
        <w:rFonts w:hint="eastAsia"/>
        <w:lang w:eastAsia="zh-CN"/>
      </w:rPr>
      <w:t>市民協働推進課文化国際室内</w:t>
    </w:r>
    <w:r>
      <w:rPr>
        <w:rFonts w:hint="eastAsia"/>
        <w:lang w:eastAsia="zh-TW"/>
      </w:rPr>
      <w:t xml:space="preserve">  019</w:t>
    </w:r>
    <w:r>
      <w:rPr>
        <w:rFonts w:hint="eastAsia"/>
        <w:lang w:eastAsia="zh-TW"/>
      </w:rPr>
      <w:t>－</w:t>
    </w:r>
    <w:r>
      <w:rPr>
        <w:rFonts w:hint="eastAsia"/>
        <w:lang w:eastAsia="zh-TW"/>
      </w:rPr>
      <w:t>626</w:t>
    </w:r>
    <w:r>
      <w:rPr>
        <w:rFonts w:hint="eastAsia"/>
        <w:lang w:eastAsia="zh-TW"/>
      </w:rPr>
      <w:t>－</w:t>
    </w:r>
    <w:r>
      <w:rPr>
        <w:rFonts w:hint="eastAsia"/>
        <w:lang w:eastAsia="zh-TW"/>
      </w:rPr>
      <w:t>7524</w:t>
    </w:r>
  </w:p>
  <w:p w:rsidR="004C7D78" w:rsidRDefault="00AF75C3" w:rsidP="00AF75C3">
    <w:pPr>
      <w:ind w:firstLineChars="400" w:firstLine="840"/>
    </w:pPr>
    <w:r>
      <w:rPr>
        <w:rFonts w:hint="eastAsia"/>
      </w:rPr>
      <w:t xml:space="preserve">Email : </w:t>
    </w:r>
    <w:r>
      <w:t>info@mira-morioka.com</w:t>
    </w:r>
    <w:r w:rsidR="004C7D78">
      <w:rPr>
        <w:rFonts w:hint="eastAsia"/>
      </w:rPr>
      <w:t xml:space="preserve">   </w:t>
    </w:r>
    <w:r w:rsidR="00032C50" w:rsidRPr="00032C50">
      <w:t>http://www.mira-morioka.com/index.html</w:t>
    </w:r>
    <w:r w:rsidR="004C7D78">
      <w:rPr>
        <w:rFonts w:hint="eastAsia"/>
      </w:rPr>
      <w:t xml:space="preserve"> </w:t>
    </w:r>
  </w:p>
  <w:p w:rsidR="004C7D78" w:rsidRDefault="004C7D7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ACA" w:rsidRDefault="00BE3ACA">
      <w:r>
        <w:separator/>
      </w:r>
    </w:p>
  </w:footnote>
  <w:footnote w:type="continuationSeparator" w:id="0">
    <w:p w:rsidR="00BE3ACA" w:rsidRDefault="00BE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D78" w:rsidRDefault="00A41456">
    <w:pPr>
      <w:pStyle w:val="a3"/>
      <w:tabs>
        <w:tab w:val="clear" w:pos="8504"/>
        <w:tab w:val="right" w:pos="8820"/>
      </w:tabs>
      <w:jc w:val="right"/>
      <w:rPr>
        <w:b/>
        <w:bCs/>
        <w:lang w:eastAsia="zh-CN"/>
      </w:rPr>
    </w:pPr>
    <w:r>
      <w:rPr>
        <w:rFonts w:hint="eastAsia"/>
        <w:b/>
        <w:bCs/>
        <w:lang w:eastAsia="zh-CN"/>
      </w:rPr>
      <w:t>公益</w:t>
    </w:r>
    <w:r w:rsidR="004C7D78">
      <w:rPr>
        <w:rFonts w:hint="eastAsia"/>
        <w:b/>
        <w:bCs/>
        <w:lang w:eastAsia="zh-CN"/>
      </w:rPr>
      <w:t>財団法人盛岡国際交流協会</w:t>
    </w:r>
  </w:p>
  <w:p w:rsidR="004C7D78" w:rsidRDefault="004C7D78">
    <w:pPr>
      <w:pStyle w:val="a3"/>
      <w:pBdr>
        <w:bottom w:val="threeDEmboss" w:sz="24" w:space="2" w:color="auto"/>
      </w:pBdr>
      <w:tabs>
        <w:tab w:val="clear" w:pos="8504"/>
        <w:tab w:val="right" w:pos="8820"/>
      </w:tabs>
      <w:ind w:leftChars="-171" w:left="-359" w:rightChars="-150" w:right="-315" w:firstLineChars="170" w:firstLine="358"/>
      <w:jc w:val="right"/>
      <w:rPr>
        <w:rFonts w:ascii="Verdana" w:hAnsi="Verdana"/>
        <w:b/>
        <w:bCs/>
      </w:rPr>
    </w:pPr>
    <w:smartTag w:uri="urn:schemas-microsoft-com:office:smarttags" w:element="place">
      <w:smartTag w:uri="urn:schemas-microsoft-com:office:smarttags" w:element="City">
        <w:r>
          <w:rPr>
            <w:rFonts w:ascii="Verdana" w:hAnsi="Verdana" w:hint="eastAsia"/>
            <w:b/>
            <w:bCs/>
          </w:rPr>
          <w:t>MORIOKA</w:t>
        </w:r>
      </w:smartTag>
    </w:smartTag>
    <w:r>
      <w:rPr>
        <w:rFonts w:ascii="Verdana" w:hAnsi="Verdana" w:hint="eastAsia"/>
        <w:b/>
        <w:bCs/>
      </w:rPr>
      <w:t xml:space="preserve"> INTERNATIONAL RELATIONS ASSOCIATION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0DC"/>
    <w:multiLevelType w:val="hybridMultilevel"/>
    <w:tmpl w:val="9F76F448"/>
    <w:lvl w:ilvl="0" w:tplc="637E33D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9F21F0"/>
    <w:multiLevelType w:val="hybridMultilevel"/>
    <w:tmpl w:val="426E038E"/>
    <w:lvl w:ilvl="0" w:tplc="EF3C72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D91F8E"/>
    <w:multiLevelType w:val="hybridMultilevel"/>
    <w:tmpl w:val="716A7748"/>
    <w:lvl w:ilvl="0" w:tplc="55D67C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A240ED"/>
    <w:multiLevelType w:val="hybridMultilevel"/>
    <w:tmpl w:val="9A3C78E0"/>
    <w:lvl w:ilvl="0" w:tplc="D410E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74"/>
    <w:rsid w:val="000255CB"/>
    <w:rsid w:val="00032C50"/>
    <w:rsid w:val="00065DC5"/>
    <w:rsid w:val="000B5086"/>
    <w:rsid w:val="000D0442"/>
    <w:rsid w:val="00106C90"/>
    <w:rsid w:val="001312C9"/>
    <w:rsid w:val="001322A2"/>
    <w:rsid w:val="00163673"/>
    <w:rsid w:val="001A4681"/>
    <w:rsid w:val="001D3379"/>
    <w:rsid w:val="00200C48"/>
    <w:rsid w:val="00202335"/>
    <w:rsid w:val="00234F31"/>
    <w:rsid w:val="00255FC2"/>
    <w:rsid w:val="00271C13"/>
    <w:rsid w:val="00272367"/>
    <w:rsid w:val="00290454"/>
    <w:rsid w:val="0029148F"/>
    <w:rsid w:val="002939BC"/>
    <w:rsid w:val="002A27E1"/>
    <w:rsid w:val="002A71AE"/>
    <w:rsid w:val="002B0290"/>
    <w:rsid w:val="002B6C73"/>
    <w:rsid w:val="002C1205"/>
    <w:rsid w:val="002E59FC"/>
    <w:rsid w:val="002F364A"/>
    <w:rsid w:val="003207B0"/>
    <w:rsid w:val="003310BB"/>
    <w:rsid w:val="00340EEB"/>
    <w:rsid w:val="00342687"/>
    <w:rsid w:val="0038058A"/>
    <w:rsid w:val="003C2D47"/>
    <w:rsid w:val="003E0789"/>
    <w:rsid w:val="003E7377"/>
    <w:rsid w:val="00401DC0"/>
    <w:rsid w:val="0044203C"/>
    <w:rsid w:val="0045168F"/>
    <w:rsid w:val="004941B5"/>
    <w:rsid w:val="004A7692"/>
    <w:rsid w:val="004A7E2A"/>
    <w:rsid w:val="004B1E1F"/>
    <w:rsid w:val="004C0330"/>
    <w:rsid w:val="004C7866"/>
    <w:rsid w:val="004C7D78"/>
    <w:rsid w:val="004D4ED9"/>
    <w:rsid w:val="004E2716"/>
    <w:rsid w:val="004E5E6B"/>
    <w:rsid w:val="004F54AD"/>
    <w:rsid w:val="0052674A"/>
    <w:rsid w:val="0054162C"/>
    <w:rsid w:val="0055225D"/>
    <w:rsid w:val="00556EB4"/>
    <w:rsid w:val="005620E3"/>
    <w:rsid w:val="00595B70"/>
    <w:rsid w:val="005A2C3E"/>
    <w:rsid w:val="005A3D0C"/>
    <w:rsid w:val="005D7992"/>
    <w:rsid w:val="005E0A6A"/>
    <w:rsid w:val="005E3C62"/>
    <w:rsid w:val="005E4F9A"/>
    <w:rsid w:val="005F01F3"/>
    <w:rsid w:val="00604AFB"/>
    <w:rsid w:val="00625BF1"/>
    <w:rsid w:val="00647BE3"/>
    <w:rsid w:val="0066255F"/>
    <w:rsid w:val="006947AF"/>
    <w:rsid w:val="006A501C"/>
    <w:rsid w:val="006C0E3B"/>
    <w:rsid w:val="006C6491"/>
    <w:rsid w:val="006E399A"/>
    <w:rsid w:val="00703FF3"/>
    <w:rsid w:val="00707169"/>
    <w:rsid w:val="00732D40"/>
    <w:rsid w:val="007669F8"/>
    <w:rsid w:val="00773CDE"/>
    <w:rsid w:val="0078733E"/>
    <w:rsid w:val="0079735F"/>
    <w:rsid w:val="007A466F"/>
    <w:rsid w:val="007B1EFD"/>
    <w:rsid w:val="007B5A33"/>
    <w:rsid w:val="007C0A1C"/>
    <w:rsid w:val="007C1A3B"/>
    <w:rsid w:val="007C1B51"/>
    <w:rsid w:val="008328BE"/>
    <w:rsid w:val="008462C7"/>
    <w:rsid w:val="00884AB6"/>
    <w:rsid w:val="008D2C4D"/>
    <w:rsid w:val="008E26D4"/>
    <w:rsid w:val="00920B75"/>
    <w:rsid w:val="009239D8"/>
    <w:rsid w:val="009252CA"/>
    <w:rsid w:val="00930A96"/>
    <w:rsid w:val="009407FE"/>
    <w:rsid w:val="009810B7"/>
    <w:rsid w:val="0098398F"/>
    <w:rsid w:val="009A192A"/>
    <w:rsid w:val="009B6C40"/>
    <w:rsid w:val="00A064CE"/>
    <w:rsid w:val="00A0761D"/>
    <w:rsid w:val="00A26E28"/>
    <w:rsid w:val="00A30693"/>
    <w:rsid w:val="00A41456"/>
    <w:rsid w:val="00A468C2"/>
    <w:rsid w:val="00A500FA"/>
    <w:rsid w:val="00A56339"/>
    <w:rsid w:val="00A866AC"/>
    <w:rsid w:val="00AF1FD9"/>
    <w:rsid w:val="00AF603B"/>
    <w:rsid w:val="00AF75C3"/>
    <w:rsid w:val="00B05533"/>
    <w:rsid w:val="00B16263"/>
    <w:rsid w:val="00B76F5E"/>
    <w:rsid w:val="00B92A25"/>
    <w:rsid w:val="00BE389B"/>
    <w:rsid w:val="00BE3ACA"/>
    <w:rsid w:val="00BE65F3"/>
    <w:rsid w:val="00C24D39"/>
    <w:rsid w:val="00C5131D"/>
    <w:rsid w:val="00C6218D"/>
    <w:rsid w:val="00C70509"/>
    <w:rsid w:val="00CE511E"/>
    <w:rsid w:val="00D21128"/>
    <w:rsid w:val="00D21F76"/>
    <w:rsid w:val="00D24BDD"/>
    <w:rsid w:val="00D447D4"/>
    <w:rsid w:val="00D46363"/>
    <w:rsid w:val="00D66538"/>
    <w:rsid w:val="00D86934"/>
    <w:rsid w:val="00D973FD"/>
    <w:rsid w:val="00DB1B70"/>
    <w:rsid w:val="00DB2FD2"/>
    <w:rsid w:val="00E110D4"/>
    <w:rsid w:val="00E17E2E"/>
    <w:rsid w:val="00E55C3C"/>
    <w:rsid w:val="00E73935"/>
    <w:rsid w:val="00E92658"/>
    <w:rsid w:val="00EA1FE5"/>
    <w:rsid w:val="00EB4AE1"/>
    <w:rsid w:val="00EC1475"/>
    <w:rsid w:val="00ED62DB"/>
    <w:rsid w:val="00EF14B5"/>
    <w:rsid w:val="00EF7C74"/>
    <w:rsid w:val="00F079E3"/>
    <w:rsid w:val="00F163CB"/>
    <w:rsid w:val="00F23E6B"/>
    <w:rsid w:val="00F5272C"/>
    <w:rsid w:val="00F60544"/>
    <w:rsid w:val="00F65622"/>
    <w:rsid w:val="00FA3271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8F5FC7C"/>
  <w15:chartTrackingRefBased/>
  <w15:docId w15:val="{10714D13-A266-4B93-B5B9-7D8208E8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79735F"/>
  </w:style>
  <w:style w:type="paragraph" w:styleId="a6">
    <w:name w:val="List Paragraph"/>
    <w:basedOn w:val="a"/>
    <w:uiPriority w:val="34"/>
    <w:qFormat/>
    <w:rsid w:val="004A7692"/>
    <w:pPr>
      <w:ind w:leftChars="400" w:left="840"/>
    </w:pPr>
    <w:rPr>
      <w:rFonts w:eastAsia="ＭＳ 明朝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DB2FD2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記 (文字)"/>
    <w:basedOn w:val="a0"/>
    <w:link w:val="a7"/>
    <w:uiPriority w:val="99"/>
    <w:rsid w:val="00DB2FD2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Balloon Text"/>
    <w:basedOn w:val="a"/>
    <w:link w:val="aa"/>
    <w:rsid w:val="00271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71C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w0368\&#12487;&#12473;&#12463;&#12488;&#12483;&#12503;\&#20107;&#21209;&#20966;&#29702;&#20013;\&#12524;&#12479;&#12540;&#12504;&#12483;&#12489;\&#12524;&#12479;&#12540;&#12504;&#12483;&#124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レターヘッド</Template>
  <TotalTime>153</TotalTime>
  <Pages>1</Pages>
  <Words>581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平成16年10月25日</vt:lpstr>
      <vt:lpstr>平成16年10月25日</vt:lpstr>
    </vt:vector>
  </TitlesOfParts>
  <Company>morioka city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平成16年10月25日</dc:title>
  <dc:subject/>
  <dc:creator>gw0368</dc:creator>
  <cp:keywords/>
  <cp:lastModifiedBy>user</cp:lastModifiedBy>
  <cp:revision>17</cp:revision>
  <cp:lastPrinted>2019-03-01T05:10:00Z</cp:lastPrinted>
  <dcterms:created xsi:type="dcterms:W3CDTF">2017-01-05T05:44:00Z</dcterms:created>
  <dcterms:modified xsi:type="dcterms:W3CDTF">2019-03-01T05:10:00Z</dcterms:modified>
</cp:coreProperties>
</file>